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2727C3"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B05DD">
        <w:t>11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541D2" w:rsidRPr="00F541D2">
        <w:t>Organic Chemistry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541D2" w:rsidRPr="00F541D2">
        <w:t>CHEM 2223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541D2" w:rsidRPr="00F541D2">
        <w:t>CHEM 221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525D9">
        <w:fldChar w:fldCharType="begin">
          <w:ffData>
            <w:name w:val="Text27"/>
            <w:enabled/>
            <w:calcOnExit w:val="0"/>
            <w:textInput>
              <w:maxLength w:val="30"/>
            </w:textInput>
          </w:ffData>
        </w:fldChar>
      </w:r>
      <w:bookmarkStart w:id="5" w:name="Text27"/>
      <w:r w:rsidRPr="008525D9">
        <w:instrText xml:space="preserve"> FORMTEXT </w:instrText>
      </w:r>
      <w:r w:rsidRPr="008525D9">
        <w:fldChar w:fldCharType="separate"/>
      </w:r>
      <w:r w:rsidR="00F541D2" w:rsidRPr="008525D9">
        <w:t>3</w:t>
      </w:r>
      <w:r w:rsidRPr="008525D9">
        <w:fldChar w:fldCharType="end"/>
      </w:r>
      <w:bookmarkEnd w:id="5"/>
      <w:r w:rsidRPr="008525D9">
        <w:t>-</w:t>
      </w:r>
      <w:r w:rsidRPr="008525D9">
        <w:fldChar w:fldCharType="begin">
          <w:ffData>
            <w:name w:val="Text33"/>
            <w:enabled/>
            <w:calcOnExit w:val="0"/>
            <w:textInput/>
          </w:ffData>
        </w:fldChar>
      </w:r>
      <w:bookmarkStart w:id="6" w:name="Text33"/>
      <w:r w:rsidRPr="008525D9">
        <w:instrText xml:space="preserve"> FORMTEXT </w:instrText>
      </w:r>
      <w:r w:rsidRPr="008525D9">
        <w:fldChar w:fldCharType="separate"/>
      </w:r>
      <w:r w:rsidR="00F541D2" w:rsidRPr="008525D9">
        <w:t>0</w:t>
      </w:r>
      <w:r w:rsidRPr="008525D9">
        <w:fldChar w:fldCharType="end"/>
      </w:r>
      <w:bookmarkEnd w:id="6"/>
      <w:r w:rsidRPr="008525D9">
        <w:t>-</w:t>
      </w:r>
      <w:r w:rsidRPr="008525D9">
        <w:fldChar w:fldCharType="begin">
          <w:ffData>
            <w:name w:val="Text34"/>
            <w:enabled/>
            <w:calcOnExit w:val="0"/>
            <w:textInput/>
          </w:ffData>
        </w:fldChar>
      </w:r>
      <w:bookmarkStart w:id="7" w:name="Text34"/>
      <w:r w:rsidRPr="008525D9">
        <w:instrText xml:space="preserve"> FORMTEXT </w:instrText>
      </w:r>
      <w:r w:rsidRPr="008525D9">
        <w:fldChar w:fldCharType="separate"/>
      </w:r>
      <w:r w:rsidR="00F541D2" w:rsidRPr="008525D9">
        <w:t>3</w:t>
      </w:r>
      <w:r w:rsidRPr="008525D9">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525D9">
        <w:fldChar w:fldCharType="begin">
          <w:ffData>
            <w:name w:val="Text27"/>
            <w:enabled/>
            <w:calcOnExit w:val="0"/>
            <w:textInput>
              <w:maxLength w:val="30"/>
            </w:textInput>
          </w:ffData>
        </w:fldChar>
      </w:r>
      <w:r w:rsidRPr="008525D9">
        <w:instrText xml:space="preserve"> FORMTEXT </w:instrText>
      </w:r>
      <w:r w:rsidRPr="008525D9">
        <w:fldChar w:fldCharType="separate"/>
      </w:r>
      <w:r w:rsidR="002727C3" w:rsidRPr="008525D9">
        <w:t>45</w:t>
      </w:r>
      <w:r w:rsidRPr="008525D9">
        <w:fldChar w:fldCharType="end"/>
      </w:r>
      <w:r w:rsidRPr="008525D9">
        <w:t>-</w:t>
      </w:r>
      <w:r w:rsidRPr="008525D9">
        <w:fldChar w:fldCharType="begin">
          <w:ffData>
            <w:name w:val="Text35"/>
            <w:enabled/>
            <w:calcOnExit w:val="0"/>
            <w:textInput/>
          </w:ffData>
        </w:fldChar>
      </w:r>
      <w:bookmarkStart w:id="8" w:name="Text35"/>
      <w:r w:rsidRPr="008525D9">
        <w:instrText xml:space="preserve"> FORMTEXT </w:instrText>
      </w:r>
      <w:r w:rsidRPr="008525D9">
        <w:fldChar w:fldCharType="separate"/>
      </w:r>
      <w:r w:rsidR="002727C3" w:rsidRPr="008525D9">
        <w:t>0</w:t>
      </w:r>
      <w:r w:rsidRPr="008525D9">
        <w:fldChar w:fldCharType="end"/>
      </w:r>
      <w:bookmarkEnd w:id="8"/>
      <w:r w:rsidRPr="008525D9">
        <w:t>-</w:t>
      </w:r>
      <w:r w:rsidRPr="008525D9">
        <w:fldChar w:fldCharType="begin">
          <w:ffData>
            <w:name w:val="Text36"/>
            <w:enabled/>
            <w:calcOnExit w:val="0"/>
            <w:textInput/>
          </w:ffData>
        </w:fldChar>
      </w:r>
      <w:bookmarkStart w:id="9" w:name="Text36"/>
      <w:r w:rsidRPr="008525D9">
        <w:instrText xml:space="preserve"> FORMTEXT </w:instrText>
      </w:r>
      <w:r w:rsidRPr="008525D9">
        <w:fldChar w:fldCharType="separate"/>
      </w:r>
      <w:r w:rsidR="002727C3" w:rsidRPr="008525D9">
        <w:t>45</w:t>
      </w:r>
      <w:r w:rsidRPr="008525D9">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F541D2" w:rsidRPr="00F541D2">
        <w:t>CCEM 2223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541D2" w:rsidRPr="00F541D2">
        <w:t>40.0504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475D6" w:rsidRPr="004475D6">
        <w:t>Provides the second semester of a two-semester sequence introducing fundamental principles and theories of organic chemistry and representative classes of organic compounds including nomenclature, reaction types and mechanisms. Intended for students pursuing careers in science, engineering and many health professions.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475D6" w:rsidRPr="004475D6">
        <w:t>CHEM 2213 (or CHEM 220) with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475D6" w:rsidRPr="004475D6">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475D6" w:rsidRPr="004475D6">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15FFC" w:rsidRPr="00915FFC">
        <w:t>Apply the rules of organic nomenclature to naming simple organic compounds including those containing most functional groups.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15FFC" w:rsidRPr="00915FFC">
        <w:t>Use t.he theory of spectroscopy to interpret spectra data for compound analysis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15FFC" w:rsidRPr="00915FFC">
        <w:t>Demonstrate an understanding of organic structure-property relationships, stereochemistry and their influence on organic reactions.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15FFC" w:rsidRPr="00915FFC">
        <w:t>Recognize the most important classes of organic compounds, predict their course of reactions, and draw arrow-pushing mechanisms.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D23245" w:rsidRPr="00D23245">
        <w:t>Administration of unit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D23245" w:rsidRPr="00D23245">
        <w:t>Instructor-designed assignments including, but not limited to, written and oral assignments, projects, homework, and quizzes.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81FF2" w:rsidRPr="00A81FF2" w:rsidRDefault="00594256" w:rsidP="00A81FF2">
      <w:r>
        <w:fldChar w:fldCharType="begin">
          <w:ffData>
            <w:name w:val="Text1"/>
            <w:enabled/>
            <w:calcOnExit w:val="0"/>
            <w:textInput/>
          </w:ffData>
        </w:fldChar>
      </w:r>
      <w:bookmarkStart w:id="22" w:name="Text1"/>
      <w:r>
        <w:instrText xml:space="preserve"> FORMTEXT </w:instrText>
      </w:r>
      <w:r>
        <w:fldChar w:fldCharType="separate"/>
      </w:r>
      <w:r w:rsidR="00A81FF2" w:rsidRPr="00A81FF2">
        <w:t>I.</w:t>
      </w:r>
      <w:r w:rsidR="00A81FF2" w:rsidRPr="00A81FF2">
        <w:tab/>
        <w:t>Spectroscopy</w:t>
      </w:r>
    </w:p>
    <w:p w:rsidR="00A81FF2" w:rsidRPr="00A81FF2" w:rsidRDefault="00A81FF2" w:rsidP="00A81FF2">
      <w:r w:rsidRPr="00A81FF2">
        <w:t>II.</w:t>
      </w:r>
      <w:r w:rsidRPr="00A81FF2">
        <w:tab/>
        <w:t>Conjugated Pi Systems</w:t>
      </w:r>
    </w:p>
    <w:p w:rsidR="00A81FF2" w:rsidRPr="00A81FF2" w:rsidRDefault="00A81FF2" w:rsidP="00A81FF2">
      <w:r w:rsidRPr="00A81FF2">
        <w:t>III.</w:t>
      </w:r>
      <w:r w:rsidRPr="00A81FF2">
        <w:tab/>
        <w:t>Aromatic Compounds</w:t>
      </w:r>
    </w:p>
    <w:p w:rsidR="00A81FF2" w:rsidRPr="00A81FF2" w:rsidRDefault="00A81FF2" w:rsidP="00A81FF2">
      <w:r w:rsidRPr="00A81FF2">
        <w:t>IV.</w:t>
      </w:r>
      <w:r w:rsidRPr="00A81FF2">
        <w:tab/>
        <w:t>Aromatic Substitution Reactions</w:t>
      </w:r>
    </w:p>
    <w:p w:rsidR="00A81FF2" w:rsidRPr="00A81FF2" w:rsidRDefault="00A81FF2" w:rsidP="00A81FF2">
      <w:r w:rsidRPr="00A81FF2">
        <w:t>V.</w:t>
      </w:r>
      <w:r w:rsidRPr="00A81FF2">
        <w:tab/>
        <w:t>Aldehydes and Ketones</w:t>
      </w:r>
    </w:p>
    <w:p w:rsidR="00A81FF2" w:rsidRPr="00A81FF2" w:rsidRDefault="00A81FF2" w:rsidP="00A81FF2">
      <w:r w:rsidRPr="00A81FF2">
        <w:t>VI.</w:t>
      </w:r>
      <w:r w:rsidRPr="00A81FF2">
        <w:tab/>
        <w:t>Carboxylic Acids and Their Derivatives</w:t>
      </w:r>
    </w:p>
    <w:p w:rsidR="00A81FF2" w:rsidRPr="00A81FF2" w:rsidRDefault="00A81FF2" w:rsidP="00A81FF2">
      <w:r w:rsidRPr="00A81FF2">
        <w:t>VII.</w:t>
      </w:r>
      <w:r w:rsidRPr="00A81FF2">
        <w:tab/>
        <w:t>Amines</w:t>
      </w:r>
    </w:p>
    <w:p w:rsidR="00594256" w:rsidRDefault="00A81FF2" w:rsidP="00A81FF2">
      <w:r w:rsidRPr="00A81FF2">
        <w:t>VIII.</w:t>
      </w:r>
      <w:r w:rsidRPr="00A81FF2">
        <w:tab/>
        <w:t>Alpha Carbon Chemistry</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5D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GsoM6+J5pYx6DwSaOEFrUhIXz9+EiSumoPoZd7nOboA7EsvMD9vUD8IAdMVDTTc0+0eHZ57whNGlHxjip/AvA==" w:salt="eoBuD5s2X3O2Oy95J2SSb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27C3"/>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5D6"/>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12D8"/>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64D38"/>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5D9"/>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5FFC"/>
    <w:rsid w:val="00922265"/>
    <w:rsid w:val="00926161"/>
    <w:rsid w:val="00931764"/>
    <w:rsid w:val="00932BCD"/>
    <w:rsid w:val="009349D1"/>
    <w:rsid w:val="00940EBA"/>
    <w:rsid w:val="0094499D"/>
    <w:rsid w:val="00955149"/>
    <w:rsid w:val="009628EB"/>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1FF2"/>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3245"/>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41D2"/>
    <w:rsid w:val="00F61D8F"/>
    <w:rsid w:val="00F66665"/>
    <w:rsid w:val="00F72F54"/>
    <w:rsid w:val="00F8699F"/>
    <w:rsid w:val="00FA2D6F"/>
    <w:rsid w:val="00FA32A5"/>
    <w:rsid w:val="00FB05DD"/>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DF68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D88C9FC9-3BB0-4C71-B992-7B37E93A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584</Words>
  <Characters>3746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13</cp:revision>
  <cp:lastPrinted>2016-02-26T19:35:00Z</cp:lastPrinted>
  <dcterms:created xsi:type="dcterms:W3CDTF">2020-07-29T13:56:00Z</dcterms:created>
  <dcterms:modified xsi:type="dcterms:W3CDTF">2020-09-11T22:18:00Z</dcterms:modified>
</cp:coreProperties>
</file>